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93" w:rsidRDefault="007D3693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27pt;margin-top:-45pt;width:702pt;height:414.4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">
            <v:textbox>
              <w:txbxContent>
                <w:p w:rsidR="007D3693" w:rsidRDefault="007D3693">
                  <w:pPr>
                    <w:rPr>
                      <w:lang w:val="fr-CA"/>
                    </w:rPr>
                  </w:pPr>
                </w:p>
                <w:p w:rsidR="007D3693" w:rsidRDefault="007D3693">
                  <w:pPr>
                    <w:rPr>
                      <w:lang w:val="fr-CA"/>
                    </w:rPr>
                  </w:pPr>
                </w:p>
                <w:p w:rsidR="007D3693" w:rsidRDefault="007D3693">
                  <w:pPr>
                    <w:rPr>
                      <w:lang w:val="fr-CA"/>
                    </w:rPr>
                  </w:pPr>
                </w:p>
                <w:p w:rsidR="007D3693" w:rsidRDefault="007D3693">
                  <w:pPr>
                    <w:rPr>
                      <w:lang w:val="fr-CA"/>
                    </w:rPr>
                  </w:pPr>
                </w:p>
                <w:p w:rsidR="007D3693" w:rsidRPr="00D41211" w:rsidRDefault="007D3693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</w:r>
      <w:r>
        <w:rPr>
          <w:noProof/>
        </w:rPr>
        <w:pict>
          <v:group id="Group 3" o:spid="_x0000_s1027" style="width:558pt;height:369pt;mso-position-horizontal-relative:char;mso-position-vertical-relative:line" coordorigin="4192,2011" coordsize="6200,4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">
            <o:lock v:ext="edit" aspectratio="t"/>
            <v:rect id="AutoShape 2" o:spid="_x0000_s1028" style="position:absolute;left:4192;top:2011;width:6200;height:411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<o:lock v:ext="edit" aspectratio="t" text="t"/>
            </v:rect>
            <w10:anchorlock/>
          </v:group>
        </w:pict>
      </w:r>
    </w:p>
    <w:p w:rsidR="007D3693" w:rsidRDefault="007D3693"/>
    <w:p w:rsidR="007D3693" w:rsidRDefault="007D3693" w:rsidP="00D41211">
      <w:pPr>
        <w:jc w:val="center"/>
        <w:rPr>
          <w:sz w:val="40"/>
          <w:szCs w:val="40"/>
          <w:lang w:val="fr-CA"/>
        </w:rPr>
      </w:pPr>
      <w:r w:rsidRPr="00D41211">
        <w:rPr>
          <w:sz w:val="40"/>
          <w:szCs w:val="40"/>
          <w:lang w:val="fr-CA"/>
        </w:rPr>
        <w:t>Voici mon drapeau qui représente les choses importantes dans ma vie </w:t>
      </w:r>
      <w:r w:rsidRPr="00D41211">
        <w:rPr>
          <w:sz w:val="40"/>
          <w:szCs w:val="40"/>
          <w:lang w:val="fr-CA"/>
        </w:rPr>
        <w:sym w:font="Wingdings" w:char="F04A"/>
      </w:r>
    </w:p>
    <w:p w:rsidR="007D3693" w:rsidRPr="00D41211" w:rsidRDefault="007D3693" w:rsidP="00D41211">
      <w:pPr>
        <w:jc w:val="center"/>
        <w:rPr>
          <w:sz w:val="40"/>
          <w:szCs w:val="40"/>
          <w:lang w:val="fr-CA"/>
        </w:rPr>
      </w:pPr>
    </w:p>
    <w:sectPr w:rsidR="007D3693" w:rsidRPr="00D41211" w:rsidSect="00D41211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211"/>
    <w:rsid w:val="006851CA"/>
    <w:rsid w:val="00733CC9"/>
    <w:rsid w:val="007D3693"/>
    <w:rsid w:val="008B17BE"/>
    <w:rsid w:val="00960CC4"/>
    <w:rsid w:val="00D41211"/>
    <w:rsid w:val="00D90F7D"/>
    <w:rsid w:val="00E913BB"/>
    <w:rsid w:val="00EB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</Words>
  <Characters>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Leslie</dc:creator>
  <cp:keywords/>
  <dc:description/>
  <cp:lastModifiedBy>user</cp:lastModifiedBy>
  <cp:revision>3</cp:revision>
  <cp:lastPrinted>2016-03-22T10:55:00Z</cp:lastPrinted>
  <dcterms:created xsi:type="dcterms:W3CDTF">2016-03-21T21:30:00Z</dcterms:created>
  <dcterms:modified xsi:type="dcterms:W3CDTF">2016-03-22T18:45:00Z</dcterms:modified>
</cp:coreProperties>
</file>