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ED" w:rsidRPr="00223C52" w:rsidRDefault="00375FED" w:rsidP="00223C52">
      <w:pPr>
        <w:jc w:val="center"/>
        <w:rPr>
          <w:b/>
          <w:bCs/>
          <w:sz w:val="28"/>
          <w:szCs w:val="28"/>
        </w:rPr>
      </w:pPr>
      <w:r w:rsidRPr="00223C52">
        <w:rPr>
          <w:b/>
          <w:bCs/>
          <w:sz w:val="28"/>
          <w:szCs w:val="28"/>
        </w:rPr>
        <w:t xml:space="preserve">L’impératif </w:t>
      </w:r>
    </w:p>
    <w:p w:rsidR="00375FED" w:rsidRDefault="00375FED" w:rsidP="00677CA0">
      <w:pPr>
        <w:jc w:val="center"/>
        <w:rPr>
          <w:b/>
          <w:bCs/>
        </w:rPr>
      </w:pPr>
    </w:p>
    <w:p w:rsidR="00375FED" w:rsidRPr="00223C52" w:rsidRDefault="00375FED" w:rsidP="00677CA0">
      <w:pPr>
        <w:rPr>
          <w:b/>
          <w:i/>
        </w:rPr>
      </w:pPr>
      <w:r w:rsidRPr="00223C52">
        <w:rPr>
          <w:b/>
          <w:i/>
        </w:rPr>
        <w:t>Quand?</w:t>
      </w:r>
    </w:p>
    <w:p w:rsidR="00375FED" w:rsidRDefault="00375FED" w:rsidP="00677CA0"/>
    <w:p w:rsidR="00375FED" w:rsidRPr="00223C52" w:rsidRDefault="00375FED" w:rsidP="00677CA0">
      <w:pPr>
        <w:numPr>
          <w:ilvl w:val="0"/>
          <w:numId w:val="1"/>
        </w:numPr>
        <w:rPr>
          <w:i/>
          <w:lang w:val="en-CA"/>
        </w:rPr>
      </w:pPr>
      <w:r w:rsidRPr="00223C52">
        <w:rPr>
          <w:i/>
        </w:rPr>
        <w:t>Donner des instructions</w:t>
      </w:r>
    </w:p>
    <w:p w:rsidR="00375FED" w:rsidRPr="00223C52" w:rsidRDefault="00375FED" w:rsidP="00677CA0">
      <w:pPr>
        <w:numPr>
          <w:ilvl w:val="0"/>
          <w:numId w:val="2"/>
        </w:numPr>
        <w:rPr>
          <w:i/>
          <w:lang w:val="en-CA"/>
        </w:rPr>
      </w:pPr>
      <w:r w:rsidRPr="00223C52">
        <w:rPr>
          <w:i/>
        </w:rPr>
        <w:t xml:space="preserve">Donner des ordres.  </w:t>
      </w:r>
    </w:p>
    <w:p w:rsidR="00375FED" w:rsidRPr="00223C52" w:rsidRDefault="00375FED" w:rsidP="00677CA0">
      <w:pPr>
        <w:numPr>
          <w:ilvl w:val="0"/>
          <w:numId w:val="2"/>
        </w:numPr>
        <w:rPr>
          <w:i/>
          <w:lang w:val="en-CA"/>
        </w:rPr>
      </w:pPr>
      <w:r w:rsidRPr="00223C52">
        <w:rPr>
          <w:i/>
        </w:rPr>
        <w:t xml:space="preserve">Il n’y a donc pas de pronom sujet (ex. tu, nous). </w:t>
      </w:r>
    </w:p>
    <w:p w:rsidR="00375FED" w:rsidRDefault="00375FED" w:rsidP="00677CA0"/>
    <w:p w:rsidR="00375FED" w:rsidRDefault="00375FED" w:rsidP="00677CA0">
      <w:r>
        <w:t>L</w:t>
      </w:r>
      <w:r w:rsidRPr="00677CA0">
        <w:t>es terminaisons de l’impératif sont les mêmes que celles des verbes au présent</w:t>
      </w:r>
    </w:p>
    <w:p w:rsidR="00375FED" w:rsidRDefault="00375FED" w:rsidP="00677CA0"/>
    <w:tbl>
      <w:tblPr>
        <w:tblW w:w="5369" w:type="dxa"/>
        <w:tblCellMar>
          <w:left w:w="0" w:type="dxa"/>
          <w:right w:w="0" w:type="dxa"/>
        </w:tblCellMar>
        <w:tblLook w:val="0000"/>
      </w:tblPr>
      <w:tblGrid>
        <w:gridCol w:w="2732"/>
        <w:gridCol w:w="2637"/>
      </w:tblGrid>
      <w:tr w:rsidR="00375FED" w:rsidRPr="00826320" w:rsidTr="00700AB5">
        <w:trPr>
          <w:trHeight w:val="247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FED" w:rsidRPr="00223C52" w:rsidRDefault="00375FED" w:rsidP="00223C52">
            <w:pPr>
              <w:ind w:left="547" w:hanging="547"/>
              <w:jc w:val="center"/>
              <w:textAlignment w:val="baseline"/>
              <w:rPr>
                <w:rFonts w:ascii="Times New Roman" w:eastAsia="MS P????" w:hAnsi="Times New Roman"/>
                <w:b/>
                <w:i/>
                <w:color w:val="000000"/>
                <w:kern w:val="24"/>
              </w:rPr>
            </w:pPr>
            <w:r w:rsidRPr="00223C52">
              <w:rPr>
                <w:rFonts w:ascii="Times New Roman" w:eastAsia="MS P????" w:hAnsi="Times New Roman"/>
                <w:b/>
                <w:i/>
                <w:color w:val="000000"/>
                <w:kern w:val="24"/>
              </w:rPr>
              <w:t>présent</w:t>
            </w:r>
          </w:p>
          <w:p w:rsidR="00375FED" w:rsidRPr="00826320" w:rsidRDefault="00375FED" w:rsidP="00677CA0">
            <w:pPr>
              <w:ind w:left="547" w:hanging="547"/>
              <w:textAlignment w:val="baseline"/>
              <w:rPr>
                <w:rFonts w:ascii="Arial" w:hAnsi="Arial" w:cs="Arial"/>
                <w:lang w:val="en-CA"/>
              </w:rPr>
            </w:pPr>
            <w:r w:rsidRPr="00223C52">
              <w:rPr>
                <w:rFonts w:ascii="Times New Roman" w:eastAsia="MS P????" w:hAnsi="Times New Roman"/>
                <w:color w:val="000000"/>
                <w:kern w:val="24"/>
              </w:rPr>
              <w:t>J’aim</w:t>
            </w:r>
            <w:r w:rsidRPr="00223C52">
              <w:rPr>
                <w:rFonts w:ascii="Times New Roman" w:eastAsia="MS P????" w:hAnsi="Times New Roman"/>
                <w:b/>
                <w:bCs/>
                <w:color w:val="000000"/>
                <w:kern w:val="24"/>
              </w:rPr>
              <w:t>e</w:t>
            </w:r>
          </w:p>
          <w:p w:rsidR="00375FED" w:rsidRPr="00826320" w:rsidRDefault="00375FED" w:rsidP="00677CA0">
            <w:pPr>
              <w:kinsoku w:val="0"/>
              <w:overflowPunct w:val="0"/>
              <w:ind w:left="547" w:hanging="547"/>
              <w:textAlignment w:val="baseline"/>
              <w:rPr>
                <w:rFonts w:ascii="Arial" w:hAnsi="Arial" w:cs="Arial"/>
                <w:lang w:val="en-CA"/>
              </w:rPr>
            </w:pPr>
            <w:r w:rsidRPr="00223C52">
              <w:rPr>
                <w:rFonts w:ascii="Times New Roman" w:eastAsia="MS P????" w:hAnsi="Times New Roman"/>
                <w:color w:val="000000"/>
                <w:kern w:val="24"/>
              </w:rPr>
              <w:t>Tu aim</w:t>
            </w:r>
            <w:r w:rsidRPr="00223C52">
              <w:rPr>
                <w:rFonts w:ascii="Times New Roman" w:eastAsia="MS P????" w:hAnsi="Times New Roman"/>
                <w:b/>
                <w:bCs/>
                <w:color w:val="000000"/>
                <w:kern w:val="24"/>
              </w:rPr>
              <w:t>es</w:t>
            </w:r>
          </w:p>
          <w:p w:rsidR="00375FED" w:rsidRPr="00826320" w:rsidRDefault="00375FED" w:rsidP="00677CA0">
            <w:pPr>
              <w:kinsoku w:val="0"/>
              <w:overflowPunct w:val="0"/>
              <w:ind w:left="547" w:hanging="547"/>
              <w:textAlignment w:val="baseline"/>
              <w:rPr>
                <w:rFonts w:ascii="Arial" w:hAnsi="Arial" w:cs="Arial"/>
                <w:lang w:val="en-CA"/>
              </w:rPr>
            </w:pPr>
            <w:r w:rsidRPr="00223C52">
              <w:rPr>
                <w:rFonts w:ascii="Times New Roman" w:eastAsia="MS P????" w:hAnsi="Times New Roman"/>
                <w:color w:val="000000"/>
                <w:kern w:val="24"/>
              </w:rPr>
              <w:t>Il,elle aim</w:t>
            </w:r>
            <w:r w:rsidRPr="00223C52">
              <w:rPr>
                <w:rFonts w:ascii="Times New Roman" w:eastAsia="MS P????" w:hAnsi="Times New Roman"/>
                <w:b/>
                <w:bCs/>
                <w:color w:val="000000"/>
                <w:kern w:val="24"/>
              </w:rPr>
              <w:t>e</w:t>
            </w:r>
          </w:p>
          <w:p w:rsidR="00375FED" w:rsidRPr="00826320" w:rsidRDefault="00375FED" w:rsidP="00677CA0">
            <w:pPr>
              <w:kinsoku w:val="0"/>
              <w:overflowPunct w:val="0"/>
              <w:ind w:left="547" w:hanging="547"/>
              <w:textAlignment w:val="baseline"/>
              <w:rPr>
                <w:rFonts w:ascii="Arial" w:hAnsi="Arial" w:cs="Arial"/>
                <w:lang w:val="en-CA"/>
              </w:rPr>
            </w:pPr>
            <w:r w:rsidRPr="00223C52">
              <w:rPr>
                <w:rFonts w:ascii="Times New Roman" w:eastAsia="MS P????" w:hAnsi="Times New Roman"/>
                <w:color w:val="000000"/>
                <w:kern w:val="24"/>
              </w:rPr>
              <w:t>Nous aim</w:t>
            </w:r>
            <w:r w:rsidRPr="00223C52">
              <w:rPr>
                <w:rFonts w:ascii="Times New Roman" w:eastAsia="MS P????" w:hAnsi="Times New Roman"/>
                <w:b/>
                <w:bCs/>
                <w:color w:val="000000"/>
                <w:kern w:val="24"/>
              </w:rPr>
              <w:t>ons</w:t>
            </w:r>
          </w:p>
          <w:p w:rsidR="00375FED" w:rsidRPr="00826320" w:rsidRDefault="00375FED" w:rsidP="00677CA0">
            <w:pPr>
              <w:kinsoku w:val="0"/>
              <w:overflowPunct w:val="0"/>
              <w:ind w:left="547" w:hanging="547"/>
              <w:textAlignment w:val="baseline"/>
              <w:rPr>
                <w:rFonts w:ascii="Arial" w:hAnsi="Arial" w:cs="Arial"/>
                <w:lang w:val="en-CA"/>
              </w:rPr>
            </w:pPr>
            <w:r w:rsidRPr="00223C52">
              <w:rPr>
                <w:rFonts w:ascii="Times New Roman" w:eastAsia="MS P????" w:hAnsi="Times New Roman"/>
                <w:color w:val="000000"/>
                <w:kern w:val="24"/>
              </w:rPr>
              <w:t>Vous aim</w:t>
            </w:r>
            <w:r w:rsidRPr="00223C52">
              <w:rPr>
                <w:rFonts w:ascii="Times New Roman" w:eastAsia="MS P????" w:hAnsi="Times New Roman"/>
                <w:b/>
                <w:bCs/>
                <w:color w:val="000000"/>
                <w:kern w:val="24"/>
              </w:rPr>
              <w:t>ez</w:t>
            </w:r>
          </w:p>
          <w:p w:rsidR="00375FED" w:rsidRPr="00826320" w:rsidRDefault="00375FED" w:rsidP="00677CA0">
            <w:pPr>
              <w:kinsoku w:val="0"/>
              <w:overflowPunct w:val="0"/>
              <w:ind w:left="547" w:hanging="547"/>
              <w:textAlignment w:val="baseline"/>
              <w:rPr>
                <w:rFonts w:ascii="Arial" w:hAnsi="Arial" w:cs="Arial"/>
                <w:lang w:val="en-CA"/>
              </w:rPr>
            </w:pPr>
            <w:r w:rsidRPr="00223C52">
              <w:rPr>
                <w:rFonts w:ascii="Times New Roman" w:eastAsia="MS P????" w:hAnsi="Times New Roman"/>
                <w:color w:val="000000"/>
                <w:kern w:val="24"/>
              </w:rPr>
              <w:t>Ils,elles aim</w:t>
            </w:r>
            <w:r w:rsidRPr="00223C52">
              <w:rPr>
                <w:rFonts w:ascii="Times New Roman" w:eastAsia="MS P????" w:hAnsi="Times New Roman"/>
                <w:b/>
                <w:bCs/>
                <w:color w:val="000000"/>
                <w:kern w:val="24"/>
              </w:rPr>
              <w:t>ent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FED" w:rsidRPr="00223C52" w:rsidRDefault="00375FED" w:rsidP="00223C52">
            <w:pPr>
              <w:ind w:left="547" w:hanging="547"/>
              <w:jc w:val="center"/>
              <w:textAlignment w:val="baseline"/>
              <w:rPr>
                <w:rFonts w:ascii="Times New Roman" w:eastAsia="MS P????" w:hAnsi="Times New Roman"/>
                <w:b/>
                <w:color w:val="000000"/>
                <w:kern w:val="24"/>
              </w:rPr>
            </w:pPr>
            <w:r w:rsidRPr="00223C52">
              <w:rPr>
                <w:rFonts w:ascii="Times New Roman" w:eastAsia="MS P????" w:hAnsi="Times New Roman"/>
                <w:b/>
                <w:color w:val="000000"/>
                <w:kern w:val="24"/>
              </w:rPr>
              <w:t>impératif</w:t>
            </w:r>
          </w:p>
          <w:p w:rsidR="00375FED" w:rsidRDefault="00375FED" w:rsidP="00677CA0">
            <w:pPr>
              <w:ind w:left="547" w:hanging="547"/>
              <w:textAlignment w:val="baseline"/>
              <w:rPr>
                <w:rFonts w:ascii="Times New Roman" w:eastAsia="MS P????" w:hAnsi="Times New Roman"/>
                <w:color w:val="000000"/>
                <w:kern w:val="24"/>
              </w:rPr>
            </w:pPr>
          </w:p>
          <w:p w:rsidR="00375FED" w:rsidRPr="00826320" w:rsidRDefault="00375FED" w:rsidP="00677CA0">
            <w:pPr>
              <w:ind w:left="547" w:hanging="547"/>
              <w:textAlignment w:val="baseline"/>
              <w:rPr>
                <w:rFonts w:ascii="Arial" w:hAnsi="Arial" w:cs="Arial"/>
                <w:lang w:val="en-CA"/>
              </w:rPr>
            </w:pPr>
            <w:r w:rsidRPr="00223C52">
              <w:rPr>
                <w:rFonts w:ascii="Times New Roman" w:eastAsia="MS P????" w:hAnsi="Times New Roman"/>
                <w:color w:val="000000"/>
                <w:kern w:val="24"/>
              </w:rPr>
              <w:t>Aim</w:t>
            </w:r>
            <w:r w:rsidRPr="00223C52">
              <w:rPr>
                <w:rFonts w:ascii="Times New Roman" w:eastAsia="MS P????" w:hAnsi="Times New Roman"/>
                <w:b/>
                <w:bCs/>
                <w:color w:val="000000"/>
                <w:kern w:val="24"/>
              </w:rPr>
              <w:t>e_</w:t>
            </w:r>
          </w:p>
          <w:p w:rsidR="00375FED" w:rsidRPr="00223C52" w:rsidRDefault="00375FED" w:rsidP="00677CA0">
            <w:pPr>
              <w:kinsoku w:val="0"/>
              <w:overflowPunct w:val="0"/>
              <w:ind w:left="547" w:hanging="547"/>
              <w:textAlignment w:val="baseline"/>
              <w:rPr>
                <w:rFonts w:ascii="Times New Roman" w:eastAsia="MS P????" w:hAnsi="Times New Roman"/>
                <w:color w:val="000000"/>
                <w:kern w:val="24"/>
              </w:rPr>
            </w:pPr>
          </w:p>
          <w:p w:rsidR="00375FED" w:rsidRPr="00223C52" w:rsidRDefault="00375FED" w:rsidP="00677CA0">
            <w:pPr>
              <w:kinsoku w:val="0"/>
              <w:overflowPunct w:val="0"/>
              <w:ind w:left="547" w:hanging="547"/>
              <w:textAlignment w:val="baseline"/>
              <w:rPr>
                <w:rFonts w:ascii="Times New Roman" w:eastAsia="MS P????" w:hAnsi="Times New Roman"/>
                <w:color w:val="000000"/>
                <w:kern w:val="24"/>
              </w:rPr>
            </w:pPr>
          </w:p>
          <w:p w:rsidR="00375FED" w:rsidRPr="00826320" w:rsidRDefault="00375FED" w:rsidP="00677CA0">
            <w:pPr>
              <w:kinsoku w:val="0"/>
              <w:overflowPunct w:val="0"/>
              <w:ind w:left="547" w:hanging="547"/>
              <w:textAlignment w:val="baseline"/>
              <w:rPr>
                <w:rFonts w:ascii="Arial" w:hAnsi="Arial" w:cs="Arial"/>
                <w:lang w:val="en-CA"/>
              </w:rPr>
            </w:pPr>
            <w:r w:rsidRPr="00223C52">
              <w:rPr>
                <w:rFonts w:ascii="Times New Roman" w:eastAsia="MS P????" w:hAnsi="Times New Roman"/>
                <w:color w:val="000000"/>
                <w:kern w:val="24"/>
              </w:rPr>
              <w:t>Aim</w:t>
            </w:r>
            <w:r w:rsidRPr="00223C52">
              <w:rPr>
                <w:rFonts w:ascii="Times New Roman" w:eastAsia="MS P????" w:hAnsi="Times New Roman"/>
                <w:b/>
                <w:bCs/>
                <w:color w:val="000000"/>
                <w:kern w:val="24"/>
              </w:rPr>
              <w:t>ons</w:t>
            </w:r>
          </w:p>
          <w:p w:rsidR="00375FED" w:rsidRPr="00826320" w:rsidRDefault="00375FED" w:rsidP="00677CA0">
            <w:pPr>
              <w:kinsoku w:val="0"/>
              <w:overflowPunct w:val="0"/>
              <w:ind w:left="547" w:hanging="547"/>
              <w:textAlignment w:val="baseline"/>
              <w:rPr>
                <w:rFonts w:ascii="Arial" w:hAnsi="Arial" w:cs="Arial"/>
                <w:lang w:val="en-CA"/>
              </w:rPr>
            </w:pPr>
            <w:r w:rsidRPr="00223C52">
              <w:rPr>
                <w:rFonts w:ascii="Times New Roman" w:eastAsia="MS P????" w:hAnsi="Times New Roman"/>
                <w:color w:val="000000"/>
                <w:kern w:val="24"/>
              </w:rPr>
              <w:t>Aim</w:t>
            </w:r>
            <w:r w:rsidRPr="00223C52">
              <w:rPr>
                <w:rFonts w:ascii="Times New Roman" w:eastAsia="MS P????" w:hAnsi="Times New Roman"/>
                <w:b/>
                <w:bCs/>
                <w:color w:val="000000"/>
                <w:kern w:val="24"/>
              </w:rPr>
              <w:t>ez</w:t>
            </w:r>
          </w:p>
        </w:tc>
      </w:tr>
    </w:tbl>
    <w:p w:rsidR="00375FED" w:rsidRDefault="00375FED" w:rsidP="00677CA0">
      <w:pPr>
        <w:rPr>
          <w:b/>
          <w:bCs/>
        </w:rPr>
      </w:pPr>
    </w:p>
    <w:p w:rsidR="00375FED" w:rsidRDefault="00375FED" w:rsidP="00677CA0">
      <w:pPr>
        <w:rPr>
          <w:b/>
          <w:bCs/>
        </w:rPr>
      </w:pPr>
    </w:p>
    <w:p w:rsidR="00375FED" w:rsidRPr="00374768" w:rsidRDefault="00375FED" w:rsidP="00677CA0">
      <w:pPr>
        <w:numPr>
          <w:ilvl w:val="0"/>
          <w:numId w:val="3"/>
        </w:numPr>
        <w:rPr>
          <w:b/>
          <w:i/>
          <w:lang w:val="en-CA"/>
        </w:rPr>
      </w:pPr>
      <w:r w:rsidRPr="00374768">
        <w:rPr>
          <w:b/>
          <w:i/>
        </w:rPr>
        <w:t>l’impératif on s’adresse à quelqu’un d’autre.</w:t>
      </w:r>
      <w:r>
        <w:rPr>
          <w:b/>
          <w:i/>
        </w:rPr>
        <w:t xml:space="preserve"> </w:t>
      </w:r>
      <w:r w:rsidRPr="00374768">
        <w:rPr>
          <w:i/>
        </w:rPr>
        <w:t>Tu, Nous, Vou</w:t>
      </w:r>
      <w:bookmarkStart w:id="0" w:name="_GoBack"/>
      <w:bookmarkEnd w:id="0"/>
      <w:r w:rsidRPr="00374768">
        <w:rPr>
          <w:i/>
        </w:rPr>
        <w:t>s</w:t>
      </w:r>
    </w:p>
    <w:p w:rsidR="00375FED" w:rsidRDefault="00375FED" w:rsidP="00677CA0">
      <w:pPr>
        <w:rPr>
          <w:b/>
          <w:bCs/>
        </w:rPr>
      </w:pPr>
    </w:p>
    <w:p w:rsidR="00375FED" w:rsidRDefault="00375FED" w:rsidP="00677CA0">
      <w:r w:rsidRPr="00677CA0">
        <w:rPr>
          <w:b/>
          <w:bCs/>
        </w:rPr>
        <w:t>Terminaisons des verbes à l’impératif</w:t>
      </w:r>
      <w:r w:rsidRPr="00677CA0">
        <w:t>:</w:t>
      </w:r>
    </w:p>
    <w:p w:rsidR="00375FED" w:rsidRDefault="00375FED" w:rsidP="00677CA0"/>
    <w:tbl>
      <w:tblPr>
        <w:tblW w:w="9311" w:type="dxa"/>
        <w:tblInd w:w="144" w:type="dxa"/>
        <w:tblCellMar>
          <w:left w:w="0" w:type="dxa"/>
          <w:right w:w="0" w:type="dxa"/>
        </w:tblCellMar>
        <w:tblLook w:val="0000"/>
      </w:tblPr>
      <w:tblGrid>
        <w:gridCol w:w="2082"/>
        <w:gridCol w:w="2693"/>
        <w:gridCol w:w="1559"/>
        <w:gridCol w:w="1559"/>
        <w:gridCol w:w="1418"/>
      </w:tblGrid>
      <w:tr w:rsidR="00375FED" w:rsidRPr="00826320" w:rsidTr="00700AB5">
        <w:trPr>
          <w:trHeight w:val="1666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FED" w:rsidRPr="00826320" w:rsidRDefault="00375FED" w:rsidP="00677CA0">
            <w:pPr>
              <w:textAlignment w:val="baseline"/>
              <w:rPr>
                <w:rFonts w:ascii="Arial" w:hAnsi="Arial" w:cs="Arial"/>
                <w:lang w:val="en-CA"/>
              </w:rPr>
            </w:pPr>
            <w:r w:rsidRPr="00826320">
              <w:rPr>
                <w:rFonts w:ascii="Times New Roman" w:eastAsia="MS P????" w:hAnsi="Times New Roman"/>
                <w:color w:val="000000"/>
                <w:kern w:val="24"/>
              </w:rPr>
              <w:t>1</w:t>
            </w:r>
            <w:r w:rsidRPr="00826320">
              <w:rPr>
                <w:rFonts w:ascii="Times New Roman" w:eastAsia="MS P????" w:hAnsi="Times New Roman"/>
                <w:color w:val="000000"/>
                <w:kern w:val="24"/>
                <w:position w:val="10"/>
                <w:vertAlign w:val="superscript"/>
              </w:rPr>
              <w:t>er</w:t>
            </w:r>
            <w:r w:rsidRPr="00826320">
              <w:rPr>
                <w:rFonts w:ascii="Times New Roman" w:eastAsia="MS P????" w:hAnsi="Times New Roman"/>
                <w:color w:val="000000"/>
                <w:kern w:val="24"/>
              </w:rPr>
              <w:t xml:space="preserve"> groupe</w:t>
            </w:r>
            <w:r w:rsidRPr="00826320">
              <w:rPr>
                <w:rFonts w:ascii="Times New Roman" w:eastAsia="MS P????" w:hAnsi="Times New Roman"/>
                <w:b/>
                <w:bCs/>
                <w:color w:val="000000"/>
                <w:kern w:val="24"/>
              </w:rPr>
              <w:t> : ER</w:t>
            </w:r>
          </w:p>
          <w:p w:rsidR="00375FED" w:rsidRPr="00826320" w:rsidRDefault="00375FED" w:rsidP="00677CA0">
            <w:pPr>
              <w:kinsoku w:val="0"/>
              <w:overflowPunct w:val="0"/>
              <w:textAlignment w:val="baseline"/>
              <w:rPr>
                <w:rFonts w:ascii="Times New Roman" w:eastAsia="MS P????" w:hAnsi="Times New Roman"/>
                <w:color w:val="000000"/>
                <w:kern w:val="24"/>
              </w:rPr>
            </w:pPr>
          </w:p>
          <w:p w:rsidR="00375FED" w:rsidRPr="00826320" w:rsidRDefault="00375FED" w:rsidP="00677CA0">
            <w:pPr>
              <w:kinsoku w:val="0"/>
              <w:overflowPunct w:val="0"/>
              <w:textAlignment w:val="baseline"/>
              <w:rPr>
                <w:rFonts w:ascii="Arial" w:hAnsi="Arial" w:cs="Arial"/>
                <w:lang w:val="en-CA"/>
              </w:rPr>
            </w:pPr>
            <w:r w:rsidRPr="00826320">
              <w:rPr>
                <w:rFonts w:ascii="Times New Roman" w:eastAsia="MS P????" w:hAnsi="Times New Roman"/>
                <w:color w:val="000000"/>
                <w:kern w:val="24"/>
              </w:rPr>
              <w:t>-e</w:t>
            </w:r>
          </w:p>
          <w:p w:rsidR="00375FED" w:rsidRPr="00826320" w:rsidRDefault="00375FED" w:rsidP="00677CA0">
            <w:pPr>
              <w:kinsoku w:val="0"/>
              <w:overflowPunct w:val="0"/>
              <w:textAlignment w:val="baseline"/>
              <w:rPr>
                <w:rFonts w:ascii="Arial" w:hAnsi="Arial" w:cs="Arial"/>
                <w:lang w:val="en-CA"/>
              </w:rPr>
            </w:pPr>
            <w:r w:rsidRPr="00826320">
              <w:rPr>
                <w:rFonts w:ascii="Times New Roman" w:eastAsia="MS P????" w:hAnsi="Times New Roman"/>
                <w:color w:val="000000"/>
                <w:kern w:val="24"/>
              </w:rPr>
              <w:t>-ons</w:t>
            </w:r>
          </w:p>
          <w:p w:rsidR="00375FED" w:rsidRPr="00826320" w:rsidRDefault="00375FED" w:rsidP="00677CA0">
            <w:pPr>
              <w:kinsoku w:val="0"/>
              <w:overflowPunct w:val="0"/>
              <w:textAlignment w:val="baseline"/>
              <w:rPr>
                <w:rFonts w:ascii="Arial" w:hAnsi="Arial" w:cs="Arial"/>
                <w:lang w:val="en-CA"/>
              </w:rPr>
            </w:pPr>
            <w:r w:rsidRPr="00826320">
              <w:rPr>
                <w:rFonts w:ascii="Times New Roman" w:eastAsia="MS P????" w:hAnsi="Times New Roman"/>
                <w:color w:val="000000"/>
                <w:kern w:val="24"/>
              </w:rPr>
              <w:t>-ez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FED" w:rsidRPr="00826320" w:rsidRDefault="00375FED" w:rsidP="00677CA0">
            <w:pPr>
              <w:textAlignment w:val="baseline"/>
              <w:rPr>
                <w:rFonts w:ascii="Arial" w:hAnsi="Arial" w:cs="Arial"/>
                <w:lang w:val="en-CA"/>
              </w:rPr>
            </w:pPr>
            <w:r w:rsidRPr="00826320">
              <w:rPr>
                <w:rFonts w:ascii="Times New Roman" w:eastAsia="MS P????" w:hAnsi="Times New Roman"/>
                <w:color w:val="000000"/>
                <w:kern w:val="24"/>
              </w:rPr>
              <w:t>2</w:t>
            </w:r>
            <w:r w:rsidRPr="00826320">
              <w:rPr>
                <w:rFonts w:ascii="Times New Roman" w:eastAsia="MS P????" w:hAnsi="Times New Roman"/>
                <w:color w:val="000000"/>
                <w:kern w:val="24"/>
                <w:position w:val="10"/>
                <w:vertAlign w:val="superscript"/>
              </w:rPr>
              <w:t>e</w:t>
            </w:r>
            <w:r w:rsidRPr="00826320">
              <w:rPr>
                <w:rFonts w:ascii="Times New Roman" w:eastAsia="MS P????" w:hAnsi="Times New Roman"/>
                <w:color w:val="000000"/>
                <w:kern w:val="24"/>
              </w:rPr>
              <w:t xml:space="preserve"> et 3</w:t>
            </w:r>
            <w:r w:rsidRPr="00826320">
              <w:rPr>
                <w:rFonts w:ascii="Times New Roman" w:eastAsia="MS P????" w:hAnsi="Times New Roman"/>
                <w:color w:val="000000"/>
                <w:kern w:val="24"/>
                <w:position w:val="10"/>
                <w:vertAlign w:val="superscript"/>
              </w:rPr>
              <w:t>e</w:t>
            </w:r>
            <w:r w:rsidRPr="00826320">
              <w:rPr>
                <w:rFonts w:ascii="Times New Roman" w:eastAsia="MS P????" w:hAnsi="Times New Roman"/>
                <w:color w:val="000000"/>
                <w:kern w:val="24"/>
              </w:rPr>
              <w:t xml:space="preserve"> groupe</w:t>
            </w:r>
            <w:r w:rsidRPr="00826320">
              <w:rPr>
                <w:rFonts w:ascii="Times New Roman" w:eastAsia="MS P????" w:hAnsi="Times New Roman"/>
                <w:b/>
                <w:bCs/>
                <w:color w:val="000000"/>
                <w:kern w:val="24"/>
              </w:rPr>
              <w:t xml:space="preserve"> : IR  </w:t>
            </w:r>
          </w:p>
          <w:p w:rsidR="00375FED" w:rsidRPr="00826320" w:rsidRDefault="00375FED" w:rsidP="00677CA0">
            <w:pPr>
              <w:kinsoku w:val="0"/>
              <w:overflowPunct w:val="0"/>
              <w:textAlignment w:val="baseline"/>
              <w:rPr>
                <w:rFonts w:ascii="Arial" w:hAnsi="Arial" w:cs="Arial"/>
                <w:lang w:val="en-CA"/>
              </w:rPr>
            </w:pPr>
            <w:r w:rsidRPr="00826320">
              <w:rPr>
                <w:rFonts w:ascii="Times New Roman" w:eastAsia="MS P????" w:hAnsi="Times New Roman"/>
                <w:b/>
                <w:bCs/>
                <w:color w:val="000000"/>
                <w:kern w:val="24"/>
              </w:rPr>
              <w:t xml:space="preserve">          et RE</w:t>
            </w:r>
          </w:p>
          <w:p w:rsidR="00375FED" w:rsidRPr="00826320" w:rsidRDefault="00375FED" w:rsidP="00677CA0">
            <w:pPr>
              <w:kinsoku w:val="0"/>
              <w:overflowPunct w:val="0"/>
              <w:textAlignment w:val="baseline"/>
              <w:rPr>
                <w:rFonts w:ascii="Arial" w:hAnsi="Arial" w:cs="Arial"/>
                <w:lang w:val="en-CA"/>
              </w:rPr>
            </w:pPr>
            <w:r w:rsidRPr="00826320">
              <w:rPr>
                <w:rFonts w:ascii="Times New Roman" w:eastAsia="MS P????" w:hAnsi="Times New Roman"/>
                <w:color w:val="000000"/>
                <w:kern w:val="24"/>
              </w:rPr>
              <w:t>-s</w:t>
            </w:r>
          </w:p>
          <w:p w:rsidR="00375FED" w:rsidRPr="00826320" w:rsidRDefault="00375FED" w:rsidP="00677CA0">
            <w:pPr>
              <w:kinsoku w:val="0"/>
              <w:overflowPunct w:val="0"/>
              <w:textAlignment w:val="baseline"/>
              <w:rPr>
                <w:rFonts w:ascii="Arial" w:hAnsi="Arial" w:cs="Arial"/>
                <w:lang w:val="en-CA"/>
              </w:rPr>
            </w:pPr>
            <w:r w:rsidRPr="00826320">
              <w:rPr>
                <w:rFonts w:ascii="Times New Roman" w:eastAsia="MS P????" w:hAnsi="Times New Roman"/>
                <w:color w:val="000000"/>
                <w:kern w:val="24"/>
              </w:rPr>
              <w:t>-ons</w:t>
            </w:r>
          </w:p>
          <w:p w:rsidR="00375FED" w:rsidRPr="00826320" w:rsidRDefault="00375FED" w:rsidP="00677CA0">
            <w:pPr>
              <w:kinsoku w:val="0"/>
              <w:overflowPunct w:val="0"/>
              <w:textAlignment w:val="baseline"/>
              <w:rPr>
                <w:rFonts w:ascii="Arial" w:hAnsi="Arial" w:cs="Arial"/>
                <w:lang w:val="en-CA"/>
              </w:rPr>
            </w:pPr>
            <w:r w:rsidRPr="00826320">
              <w:rPr>
                <w:rFonts w:ascii="Times New Roman" w:eastAsia="MS P????" w:hAnsi="Times New Roman"/>
                <w:color w:val="000000"/>
                <w:kern w:val="24"/>
              </w:rPr>
              <w:t>-ez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FED" w:rsidRPr="00826320" w:rsidRDefault="00375FED" w:rsidP="00677CA0">
            <w:pPr>
              <w:textAlignment w:val="baseline"/>
              <w:rPr>
                <w:rFonts w:ascii="Arial" w:hAnsi="Arial" w:cs="Arial"/>
                <w:lang w:val="en-CA"/>
              </w:rPr>
            </w:pPr>
            <w:r w:rsidRPr="00826320">
              <w:rPr>
                <w:rFonts w:ascii="Times New Roman" w:eastAsia="MS P????" w:hAnsi="Times New Roman"/>
                <w:b/>
                <w:bCs/>
                <w:color w:val="000000"/>
                <w:kern w:val="24"/>
              </w:rPr>
              <w:t>Avoir</w:t>
            </w:r>
          </w:p>
          <w:p w:rsidR="00375FED" w:rsidRPr="00826320" w:rsidRDefault="00375FED" w:rsidP="00677CA0">
            <w:pPr>
              <w:kinsoku w:val="0"/>
              <w:overflowPunct w:val="0"/>
              <w:textAlignment w:val="baseline"/>
              <w:rPr>
                <w:rFonts w:ascii="Arial" w:hAnsi="Arial" w:cs="Arial"/>
                <w:lang w:val="en-CA"/>
              </w:rPr>
            </w:pPr>
            <w:r w:rsidRPr="00826320">
              <w:rPr>
                <w:rFonts w:ascii="Times New Roman" w:eastAsia="MS P????" w:hAnsi="Times New Roman"/>
                <w:color w:val="000000"/>
                <w:kern w:val="24"/>
              </w:rPr>
              <w:t>Aie</w:t>
            </w:r>
          </w:p>
          <w:p w:rsidR="00375FED" w:rsidRPr="00826320" w:rsidRDefault="00375FED" w:rsidP="00677CA0">
            <w:pPr>
              <w:kinsoku w:val="0"/>
              <w:overflowPunct w:val="0"/>
              <w:textAlignment w:val="baseline"/>
              <w:rPr>
                <w:rFonts w:ascii="Arial" w:hAnsi="Arial" w:cs="Arial"/>
                <w:lang w:val="en-CA"/>
              </w:rPr>
            </w:pPr>
            <w:r w:rsidRPr="00826320">
              <w:rPr>
                <w:rFonts w:ascii="Times New Roman" w:eastAsia="MS P????" w:hAnsi="Times New Roman"/>
                <w:color w:val="000000"/>
                <w:kern w:val="24"/>
              </w:rPr>
              <w:t>Ayons</w:t>
            </w:r>
          </w:p>
          <w:p w:rsidR="00375FED" w:rsidRPr="00826320" w:rsidRDefault="00375FED" w:rsidP="00677CA0">
            <w:pPr>
              <w:kinsoku w:val="0"/>
              <w:overflowPunct w:val="0"/>
              <w:textAlignment w:val="baseline"/>
              <w:rPr>
                <w:rFonts w:ascii="Arial" w:hAnsi="Arial" w:cs="Arial"/>
                <w:lang w:val="en-CA"/>
              </w:rPr>
            </w:pPr>
            <w:r w:rsidRPr="00826320">
              <w:rPr>
                <w:rFonts w:ascii="Times New Roman" w:eastAsia="MS P????" w:hAnsi="Times New Roman"/>
                <w:color w:val="000000"/>
                <w:kern w:val="24"/>
              </w:rPr>
              <w:t>Ayez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FED" w:rsidRPr="00826320" w:rsidRDefault="00375FED" w:rsidP="00677CA0">
            <w:pPr>
              <w:textAlignment w:val="baseline"/>
              <w:rPr>
                <w:rFonts w:ascii="Arial" w:hAnsi="Arial" w:cs="Arial"/>
                <w:lang w:val="en-CA"/>
              </w:rPr>
            </w:pPr>
            <w:r w:rsidRPr="00826320">
              <w:rPr>
                <w:rFonts w:ascii="Times New Roman" w:eastAsia="MS P????" w:hAnsi="Times New Roman"/>
                <w:b/>
                <w:bCs/>
                <w:color w:val="000000"/>
                <w:kern w:val="24"/>
              </w:rPr>
              <w:t>Être</w:t>
            </w:r>
          </w:p>
          <w:p w:rsidR="00375FED" w:rsidRPr="00826320" w:rsidRDefault="00375FED" w:rsidP="00677CA0">
            <w:pPr>
              <w:kinsoku w:val="0"/>
              <w:overflowPunct w:val="0"/>
              <w:textAlignment w:val="baseline"/>
              <w:rPr>
                <w:rFonts w:ascii="Arial" w:hAnsi="Arial" w:cs="Arial"/>
                <w:lang w:val="en-CA"/>
              </w:rPr>
            </w:pPr>
            <w:r w:rsidRPr="00826320">
              <w:rPr>
                <w:rFonts w:ascii="Times New Roman" w:eastAsia="MS P????" w:hAnsi="Times New Roman"/>
                <w:color w:val="000000"/>
                <w:kern w:val="24"/>
              </w:rPr>
              <w:t>Sois</w:t>
            </w:r>
          </w:p>
          <w:p w:rsidR="00375FED" w:rsidRPr="00826320" w:rsidRDefault="00375FED" w:rsidP="00677CA0">
            <w:pPr>
              <w:kinsoku w:val="0"/>
              <w:overflowPunct w:val="0"/>
              <w:textAlignment w:val="baseline"/>
              <w:rPr>
                <w:rFonts w:ascii="Arial" w:hAnsi="Arial" w:cs="Arial"/>
                <w:lang w:val="en-CA"/>
              </w:rPr>
            </w:pPr>
            <w:r w:rsidRPr="00826320">
              <w:rPr>
                <w:rFonts w:ascii="Times New Roman" w:eastAsia="MS P????" w:hAnsi="Times New Roman"/>
                <w:color w:val="000000"/>
                <w:kern w:val="24"/>
              </w:rPr>
              <w:t>Soyons</w:t>
            </w:r>
          </w:p>
          <w:p w:rsidR="00375FED" w:rsidRPr="00826320" w:rsidRDefault="00375FED" w:rsidP="00677CA0">
            <w:pPr>
              <w:kinsoku w:val="0"/>
              <w:overflowPunct w:val="0"/>
              <w:textAlignment w:val="baseline"/>
              <w:rPr>
                <w:rFonts w:ascii="Arial" w:hAnsi="Arial" w:cs="Arial"/>
                <w:lang w:val="en-CA"/>
              </w:rPr>
            </w:pPr>
            <w:r w:rsidRPr="00826320">
              <w:rPr>
                <w:rFonts w:ascii="Times New Roman" w:eastAsia="MS P????" w:hAnsi="Times New Roman"/>
                <w:color w:val="000000"/>
                <w:kern w:val="24"/>
              </w:rPr>
              <w:t>Soyez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FED" w:rsidRPr="00826320" w:rsidRDefault="00375FED" w:rsidP="00677CA0">
            <w:pPr>
              <w:textAlignment w:val="baseline"/>
              <w:rPr>
                <w:rFonts w:ascii="Arial" w:hAnsi="Arial" w:cs="Arial"/>
                <w:lang w:val="en-CA"/>
              </w:rPr>
            </w:pPr>
            <w:r w:rsidRPr="00826320">
              <w:rPr>
                <w:rFonts w:ascii="Times New Roman" w:eastAsia="MS P????" w:hAnsi="Times New Roman"/>
                <w:b/>
                <w:bCs/>
                <w:color w:val="000000"/>
                <w:kern w:val="24"/>
              </w:rPr>
              <w:t>Savoir</w:t>
            </w:r>
          </w:p>
          <w:p w:rsidR="00375FED" w:rsidRPr="00826320" w:rsidRDefault="00375FED" w:rsidP="00677CA0">
            <w:pPr>
              <w:kinsoku w:val="0"/>
              <w:overflowPunct w:val="0"/>
              <w:textAlignment w:val="baseline"/>
              <w:rPr>
                <w:rFonts w:ascii="Arial" w:hAnsi="Arial" w:cs="Arial"/>
                <w:lang w:val="en-CA"/>
              </w:rPr>
            </w:pPr>
            <w:r w:rsidRPr="00826320">
              <w:rPr>
                <w:rFonts w:ascii="Times New Roman" w:eastAsia="MS P????" w:hAnsi="Times New Roman"/>
                <w:color w:val="000000"/>
                <w:kern w:val="24"/>
              </w:rPr>
              <w:t>Sache</w:t>
            </w:r>
          </w:p>
          <w:p w:rsidR="00375FED" w:rsidRPr="00826320" w:rsidRDefault="00375FED" w:rsidP="00677CA0">
            <w:pPr>
              <w:kinsoku w:val="0"/>
              <w:overflowPunct w:val="0"/>
              <w:textAlignment w:val="baseline"/>
              <w:rPr>
                <w:rFonts w:ascii="Arial" w:hAnsi="Arial" w:cs="Arial"/>
                <w:lang w:val="en-CA"/>
              </w:rPr>
            </w:pPr>
            <w:r w:rsidRPr="00826320">
              <w:rPr>
                <w:rFonts w:ascii="Times New Roman" w:eastAsia="MS P????" w:hAnsi="Times New Roman"/>
                <w:color w:val="000000"/>
                <w:kern w:val="24"/>
              </w:rPr>
              <w:t>Sachons</w:t>
            </w:r>
          </w:p>
          <w:p w:rsidR="00375FED" w:rsidRPr="00826320" w:rsidRDefault="00375FED" w:rsidP="00677CA0">
            <w:pPr>
              <w:kinsoku w:val="0"/>
              <w:overflowPunct w:val="0"/>
              <w:textAlignment w:val="baseline"/>
              <w:rPr>
                <w:rFonts w:ascii="Arial" w:hAnsi="Arial" w:cs="Arial"/>
                <w:lang w:val="en-CA"/>
              </w:rPr>
            </w:pPr>
            <w:r w:rsidRPr="00826320">
              <w:rPr>
                <w:rFonts w:ascii="Times New Roman" w:eastAsia="MS P????" w:hAnsi="Times New Roman"/>
                <w:color w:val="000000"/>
                <w:kern w:val="24"/>
              </w:rPr>
              <w:t>Sachez</w:t>
            </w:r>
          </w:p>
        </w:tc>
      </w:tr>
    </w:tbl>
    <w:p w:rsidR="00375FED" w:rsidRDefault="00375FED" w:rsidP="00677CA0"/>
    <w:p w:rsidR="00375FED" w:rsidRPr="00223C52" w:rsidRDefault="00375FED" w:rsidP="00677CA0">
      <w:pPr>
        <w:rPr>
          <w:b/>
          <w:i/>
          <w:lang w:val="en-CA"/>
        </w:rPr>
      </w:pPr>
      <w:r w:rsidRPr="00223C52">
        <w:rPr>
          <w:b/>
          <w:i/>
          <w:lang w:val="en-CA"/>
        </w:rPr>
        <w:t>Les examples</w:t>
      </w:r>
      <w:r>
        <w:rPr>
          <w:b/>
          <w:i/>
          <w:lang w:val="en-CA"/>
        </w:rPr>
        <w:t>:</w:t>
      </w:r>
    </w:p>
    <w:p w:rsidR="00375FED" w:rsidRDefault="00375FED" w:rsidP="00677CA0">
      <w:pPr>
        <w:rPr>
          <w:i/>
          <w:iCs/>
          <w:lang w:val="en-US"/>
        </w:rPr>
      </w:pPr>
    </w:p>
    <w:p w:rsidR="00375FED" w:rsidRDefault="00375FED" w:rsidP="00677CA0">
      <w:r w:rsidRPr="00677CA0">
        <w:rPr>
          <w:i/>
          <w:iCs/>
          <w:lang w:val="en-US"/>
        </w:rPr>
        <w:t xml:space="preserve">Fermez </w:t>
      </w:r>
      <w:smartTag w:uri="urn:schemas-microsoft-com:office:smarttags" w:element="place">
        <w:smartTag w:uri="urn:schemas-microsoft-com:office:smarttags" w:element="City">
          <w:r w:rsidRPr="00677CA0">
            <w:rPr>
              <w:i/>
              <w:iCs/>
              <w:lang w:val="en-US"/>
            </w:rPr>
            <w:t>la porte</w:t>
          </w:r>
        </w:smartTag>
      </w:smartTag>
      <w:r w:rsidRPr="00677CA0">
        <w:rPr>
          <w:i/>
          <w:iCs/>
          <w:lang w:val="en-US"/>
        </w:rPr>
        <w:t>.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 w:rsidRPr="00677CA0">
        <w:rPr>
          <w:lang w:val="en-US"/>
        </w:rPr>
        <w:t> </w:t>
      </w:r>
      <w:r w:rsidRPr="00677CA0">
        <w:rPr>
          <w:i/>
          <w:iCs/>
          <w:lang w:val="en-US"/>
        </w:rPr>
        <w:t>N'ayez jamais peur.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 w:rsidRPr="00677CA0">
        <w:rPr>
          <w:lang w:val="en-US"/>
        </w:rPr>
        <w:br/>
        <w:t>   Close the door.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77CA0">
        <w:rPr>
          <w:lang w:val="en-US"/>
        </w:rPr>
        <w:t>Never be afraid.</w:t>
      </w:r>
      <w:r w:rsidRPr="00677CA0">
        <w:rPr>
          <w:lang w:val="en-US"/>
        </w:rPr>
        <w:br/>
      </w:r>
      <w:r w:rsidRPr="00677CA0">
        <w:rPr>
          <w:lang w:val="en-US"/>
        </w:rPr>
        <w:br/>
      </w:r>
      <w:r w:rsidRPr="00677CA0">
        <w:rPr>
          <w:i/>
          <w:iCs/>
          <w:lang w:val="en-US"/>
        </w:rPr>
        <w:t>Mangeons maintenant.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 w:rsidRPr="00223C52">
        <w:rPr>
          <w:iCs/>
          <w:lang w:val="en-US"/>
        </w:rPr>
        <w:t>Veuillez</w:t>
      </w:r>
      <w:r w:rsidRPr="00677CA0">
        <w:rPr>
          <w:i/>
          <w:iCs/>
          <w:lang w:val="en-US"/>
        </w:rPr>
        <w:t xml:space="preserve"> m'excuser.</w:t>
      </w:r>
      <w:r w:rsidRPr="00677CA0">
        <w:rPr>
          <w:lang w:val="en-US"/>
        </w:rPr>
        <w:br/>
        <w:t>   Let's eat now.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77CA0">
        <w:rPr>
          <w:lang w:val="en-US"/>
        </w:rPr>
        <w:t>Please excuse me.</w:t>
      </w:r>
      <w:r w:rsidRPr="00677CA0">
        <w:rPr>
          <w:lang w:val="en-US"/>
        </w:rPr>
        <w:br/>
      </w:r>
      <w:r w:rsidRPr="00677CA0">
        <w:rPr>
          <w:lang w:val="en-US"/>
        </w:rPr>
        <w:br/>
      </w:r>
      <w:r w:rsidRPr="00677CA0">
        <w:rPr>
          <w:lang w:val="en-US"/>
        </w:rPr>
        <w:br/>
      </w:r>
      <w:r w:rsidRPr="00677CA0">
        <w:rPr>
          <w:lang w:val="en-US"/>
        </w:rPr>
        <w:br/>
      </w:r>
    </w:p>
    <w:sectPr w:rsidR="00375FED" w:rsidSect="00DB21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P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7B0"/>
    <w:multiLevelType w:val="hybridMultilevel"/>
    <w:tmpl w:val="2FA08E0E"/>
    <w:lvl w:ilvl="0" w:tplc="124AF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E9A6B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94EE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AE03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8E4E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C6E7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01A3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1501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DE64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623547B6"/>
    <w:multiLevelType w:val="hybridMultilevel"/>
    <w:tmpl w:val="88A4A016"/>
    <w:lvl w:ilvl="0" w:tplc="F2A66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EB00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A50A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26D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D189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F4E8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CFC0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04C0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F240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761B3470"/>
    <w:multiLevelType w:val="hybridMultilevel"/>
    <w:tmpl w:val="C1D459E6"/>
    <w:lvl w:ilvl="0" w:tplc="302A3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EA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9E09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4322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8566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C568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8361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CCE2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320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CA0"/>
    <w:rsid w:val="000815FF"/>
    <w:rsid w:val="00223C52"/>
    <w:rsid w:val="003623BD"/>
    <w:rsid w:val="00374768"/>
    <w:rsid w:val="00375FED"/>
    <w:rsid w:val="00552C35"/>
    <w:rsid w:val="00626615"/>
    <w:rsid w:val="00677CA0"/>
    <w:rsid w:val="00700AB5"/>
    <w:rsid w:val="00826320"/>
    <w:rsid w:val="00DB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35"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7CA0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310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3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401</TotalTime>
  <Pages>1</Pages>
  <Words>112</Words>
  <Characters>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Zinck</dc:creator>
  <cp:keywords/>
  <dc:description/>
  <cp:lastModifiedBy>user</cp:lastModifiedBy>
  <cp:revision>2</cp:revision>
  <cp:lastPrinted>2015-11-03T12:44:00Z</cp:lastPrinted>
  <dcterms:created xsi:type="dcterms:W3CDTF">2015-11-02T21:39:00Z</dcterms:created>
  <dcterms:modified xsi:type="dcterms:W3CDTF">2015-11-03T18:53:00Z</dcterms:modified>
</cp:coreProperties>
</file>